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D506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lang w:val="it-IT"/>
        </w:rPr>
      </w:pPr>
    </w:p>
    <w:p w14:paraId="151A2AC3" w14:textId="77777777" w:rsidR="00D324F5" w:rsidRDefault="00D324F5">
      <w:pPr>
        <w:widowControl w:val="0"/>
        <w:autoSpaceDE w:val="0"/>
        <w:autoSpaceDN w:val="0"/>
        <w:adjustRightInd w:val="0"/>
        <w:spacing w:after="60"/>
        <w:ind w:right="-7"/>
        <w:jc w:val="right"/>
        <w:rPr>
          <w:rFonts w:ascii="Times New Roman" w:hAnsi="Times New Roman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ALLEGATO “A” </w:t>
      </w:r>
      <w:r>
        <w:rPr>
          <w:rFonts w:ascii="Arial" w:hAnsi="Arial" w:cs="Arial"/>
          <w:lang w:val="it-IT"/>
        </w:rPr>
        <w:tab/>
      </w:r>
    </w:p>
    <w:p w14:paraId="27E73DAD" w14:textId="77777777" w:rsidR="00D324F5" w:rsidRDefault="00D324F5">
      <w:pPr>
        <w:widowControl w:val="0"/>
        <w:autoSpaceDE w:val="0"/>
        <w:autoSpaceDN w:val="0"/>
        <w:adjustRightInd w:val="0"/>
        <w:spacing w:after="120" w:line="360" w:lineRule="exact"/>
        <w:ind w:right="-1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DOMANDA DI PARTECIPAZIONE </w:t>
      </w:r>
    </w:p>
    <w:p w14:paraId="6D35F095" w14:textId="77777777" w:rsidR="00D324F5" w:rsidRDefault="00D324F5">
      <w:pPr>
        <w:widowControl w:val="0"/>
        <w:autoSpaceDE w:val="0"/>
        <w:autoSpaceDN w:val="0"/>
        <w:adjustRightInd w:val="0"/>
        <w:spacing w:after="120" w:line="360" w:lineRule="exact"/>
        <w:ind w:right="-1"/>
        <w:jc w:val="center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CONCORSO DI IDEE PER SVILUPPARE UN PROGETTO PILOTA NELLA REGIONE SARDEGNA DI PROMOZIONE E PARTECIPAZIONE SOCIO-LAVORATIVA ATTIVA DI PERSONE MIGRANTI</w:t>
      </w:r>
    </w:p>
    <w:p w14:paraId="495B830F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>Il sottoscritto</w:t>
      </w:r>
      <w:r>
        <w:rPr>
          <w:rFonts w:ascii="Arial" w:hAnsi="Arial" w:cs="Arial"/>
          <w:sz w:val="21"/>
          <w:szCs w:val="21"/>
          <w:lang w:val="it-IT"/>
        </w:rPr>
        <w:t xml:space="preserve">/La sottoscritta </w:t>
      </w:r>
      <w:r>
        <w:rPr>
          <w:rFonts w:ascii="Arial" w:hAnsi="Arial" w:cs="Arial"/>
          <w:i/>
          <w:iCs/>
          <w:sz w:val="21"/>
          <w:szCs w:val="21"/>
          <w:lang w:val="it-IT"/>
        </w:rPr>
        <w:t>(nome)</w:t>
      </w:r>
      <w:r>
        <w:rPr>
          <w:rFonts w:ascii="Arial" w:hAnsi="Arial" w:cs="Arial"/>
          <w:sz w:val="21"/>
          <w:szCs w:val="21"/>
          <w:lang w:val="it-IT"/>
        </w:rPr>
        <w:t xml:space="preserve"> _________________________ </w:t>
      </w:r>
      <w:r>
        <w:rPr>
          <w:rFonts w:ascii="Arial" w:hAnsi="Arial" w:cs="Arial"/>
          <w:i/>
          <w:iCs/>
          <w:sz w:val="21"/>
          <w:szCs w:val="21"/>
          <w:lang w:val="it-IT"/>
        </w:rPr>
        <w:t>(cognome</w:t>
      </w:r>
      <w:r>
        <w:rPr>
          <w:rFonts w:ascii="Arial" w:hAnsi="Arial" w:cs="Arial"/>
          <w:b/>
          <w:bCs/>
          <w:sz w:val="21"/>
          <w:szCs w:val="21"/>
          <w:lang w:val="it-IT"/>
        </w:rPr>
        <w:t xml:space="preserve">) </w:t>
      </w:r>
      <w:r>
        <w:rPr>
          <w:rFonts w:ascii="Arial" w:hAnsi="Arial" w:cs="Arial"/>
          <w:sz w:val="21"/>
          <w:szCs w:val="21"/>
          <w:lang w:val="it-IT"/>
        </w:rPr>
        <w:t>__________________,</w:t>
      </w:r>
    </w:p>
    <w:p w14:paraId="56BFA4E6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  <w:lang w:val="it-IT"/>
        </w:rPr>
        <w:t>a</w:t>
      </w:r>
      <w:proofErr w:type="spellEnd"/>
      <w:r>
        <w:rPr>
          <w:rFonts w:ascii="Arial" w:hAnsi="Arial" w:cs="Arial"/>
          <w:sz w:val="21"/>
          <w:szCs w:val="21"/>
          <w:lang w:val="it-IT"/>
        </w:rPr>
        <w:t xml:space="preserve"> ________________________________________________ il __/__/____</w:t>
      </w:r>
    </w:p>
    <w:p w14:paraId="1125EC37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residente a ____________________________ in Via ___________________ n. _____</w:t>
      </w:r>
    </w:p>
    <w:p w14:paraId="76E3B997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codice fiscale___________________________________</w:t>
      </w:r>
    </w:p>
    <w:p w14:paraId="1953DE3A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Times New Roman" w:hAnsi="Times New Roman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autorizzato/a </w:t>
      </w:r>
      <w:proofErr w:type="spellStart"/>
      <w:r>
        <w:rPr>
          <w:rFonts w:ascii="Arial" w:hAnsi="Arial" w:cs="Arial"/>
          <w:sz w:val="21"/>
          <w:szCs w:val="21"/>
          <w:lang w:val="it-IT"/>
        </w:rPr>
        <w:t>a</w:t>
      </w:r>
      <w:proofErr w:type="spellEnd"/>
      <w:r>
        <w:rPr>
          <w:rFonts w:ascii="Arial" w:hAnsi="Arial" w:cs="Arial"/>
          <w:sz w:val="21"/>
          <w:szCs w:val="21"/>
          <w:lang w:val="it-IT"/>
        </w:rPr>
        <w:t xml:space="preserve"> rappresentare legalmente il Soggetto proponente: </w:t>
      </w:r>
      <w:r>
        <w:rPr>
          <w:rFonts w:ascii="Arial" w:hAnsi="Arial" w:cs="Arial"/>
          <w:i/>
          <w:iCs/>
          <w:sz w:val="21"/>
          <w:szCs w:val="21"/>
          <w:lang w:val="it-IT"/>
        </w:rPr>
        <w:t>(denominazione e forma giuridica)</w:t>
      </w:r>
    </w:p>
    <w:p w14:paraId="41812106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________________________________________________________________________</w:t>
      </w:r>
    </w:p>
    <w:p w14:paraId="11DCC7BD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Arial" w:hAnsi="Arial" w:cs="Arial"/>
          <w:i/>
          <w:iCs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nella sua qualità di _______________________________________________.</w:t>
      </w:r>
    </w:p>
    <w:p w14:paraId="5DE747FE" w14:textId="77777777" w:rsidR="00D324F5" w:rsidRDefault="00D324F5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exact"/>
        <w:ind w:right="-1"/>
        <w:rPr>
          <w:rFonts w:ascii="Arial" w:hAnsi="Arial" w:cs="Arial"/>
          <w:sz w:val="21"/>
          <w:szCs w:val="21"/>
          <w:lang w:val="it-IT"/>
        </w:rPr>
      </w:pPr>
    </w:p>
    <w:tbl>
      <w:tblPr>
        <w:tblW w:w="989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2125"/>
        <w:gridCol w:w="1907"/>
        <w:gridCol w:w="2238"/>
      </w:tblGrid>
      <w:tr w:rsidR="00D44A7B" w:rsidRPr="00D324F5" w14:paraId="548FF08C" w14:textId="77777777" w:rsidTr="00D44A7B">
        <w:tblPrEx>
          <w:tblCellMar>
            <w:top w:w="0" w:type="dxa"/>
            <w:bottom w:w="0" w:type="dxa"/>
          </w:tblCellMar>
        </w:tblPrEx>
        <w:tc>
          <w:tcPr>
            <w:tcW w:w="9890" w:type="dxa"/>
            <w:gridSpan w:val="4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CC1CD2B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Denominazione completa del soggetto proponente</w:t>
            </w:r>
          </w:p>
          <w:p w14:paraId="01E8A1B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44A7B" w:rsidRPr="00D324F5" w14:paraId="30144A1E" w14:textId="77777777" w:rsidTr="00D44A7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0BFE4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right="-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Sede legale</w:t>
            </w:r>
          </w:p>
        </w:tc>
        <w:tc>
          <w:tcPr>
            <w:tcW w:w="5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425FAD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right="-7" w:firstLine="36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Sede operativa (se diversa dalla sede legale)</w:t>
            </w:r>
          </w:p>
        </w:tc>
      </w:tr>
      <w:tr w:rsidR="00D324F5" w:rsidRPr="00D324F5" w14:paraId="7C8104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6C361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right="-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63FE5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right="-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218F0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right="-7" w:firstLine="36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8799CCB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right="-7" w:firstLine="36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324F5" w:rsidRPr="00D324F5" w14:paraId="6BF456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A957A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CAP</w:t>
            </w:r>
          </w:p>
          <w:p w14:paraId="07951B6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4927F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90127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CAP</w:t>
            </w:r>
          </w:p>
          <w:p w14:paraId="4D222FB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38E0F7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324F5" w:rsidRPr="00D324F5" w14:paraId="16DA18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96C476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Prov.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FBA72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4762A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Prov.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FA1377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324F5" w:rsidRPr="00D324F5" w14:paraId="3E02845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F3E73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Regione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F94F8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6C5970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Regione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4AFF97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324F5" w:rsidRPr="00D324F5" w14:paraId="591634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9C520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Nazione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03AE8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4A948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Nazione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D30180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324F5" w:rsidRPr="00D324F5" w14:paraId="7095C8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EEFDC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Tel.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899E1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82D56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Tel.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41FD0E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324F5" w:rsidRPr="00D324F5" w14:paraId="6E0653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4305E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 xml:space="preserve">Codice Fiscale/Partita Iva  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454F1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F83B10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DFEAB8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324F5" w:rsidRPr="00D324F5" w14:paraId="77145C9C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C89997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PEC</w:t>
            </w:r>
          </w:p>
          <w:p w14:paraId="41B8F46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85A06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67B96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PEC</w:t>
            </w:r>
          </w:p>
          <w:p w14:paraId="4A41905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lang w:val="it-IT"/>
              </w:rPr>
            </w:pPr>
            <w:r w:rsidRPr="00D324F5">
              <w:rPr>
                <w:rFonts w:ascii="Arial" w:hAnsi="Arial" w:cs="Arial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04B62A6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331B27F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center"/>
        <w:rPr>
          <w:rFonts w:ascii="Arial" w:hAnsi="Arial" w:cs="Arial"/>
          <w:sz w:val="21"/>
          <w:szCs w:val="21"/>
          <w:lang w:val="it-IT"/>
        </w:rPr>
      </w:pPr>
    </w:p>
    <w:p w14:paraId="0499ACA6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center"/>
        <w:rPr>
          <w:rFonts w:ascii="Arial" w:hAnsi="Arial" w:cs="Arial"/>
          <w:b/>
          <w:bCs/>
          <w:sz w:val="21"/>
          <w:szCs w:val="21"/>
          <w:lang w:val="it-IT"/>
        </w:rPr>
      </w:pPr>
      <w:r>
        <w:rPr>
          <w:rFonts w:ascii="Arial" w:hAnsi="Arial" w:cs="Arial"/>
          <w:b/>
          <w:bCs/>
          <w:sz w:val="21"/>
          <w:szCs w:val="21"/>
          <w:lang w:val="it-IT"/>
        </w:rPr>
        <w:t>CHIEDE</w:t>
      </w:r>
    </w:p>
    <w:p w14:paraId="16810F1C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Di partecipare alla procedura di selezione per la concessione di un contributo per la realizzazione di</w:t>
      </w:r>
      <w:r>
        <w:rPr>
          <w:rFonts w:ascii="Arial" w:hAnsi="Arial" w:cs="Arial"/>
          <w:b/>
          <w:bCs/>
          <w:sz w:val="21"/>
          <w:szCs w:val="21"/>
          <w:lang w:val="it-IT"/>
        </w:rPr>
        <w:t xml:space="preserve"> un progetto pilota nella Regione Sardegna di promozione e partecipazione socio-lavorativa attiva di persone migranti </w:t>
      </w:r>
      <w:r>
        <w:rPr>
          <w:rFonts w:ascii="Arial" w:hAnsi="Arial" w:cs="Arial"/>
          <w:sz w:val="21"/>
          <w:szCs w:val="21"/>
          <w:lang w:val="it-IT"/>
        </w:rPr>
        <w:t>di cui all’Avviso in oggetto.</w:t>
      </w:r>
    </w:p>
    <w:p w14:paraId="702D5E7D" w14:textId="77777777" w:rsidR="00D324F5" w:rsidRDefault="00D324F5">
      <w:pPr>
        <w:widowControl w:val="0"/>
        <w:tabs>
          <w:tab w:val="left" w:pos="375"/>
          <w:tab w:val="left" w:pos="1980"/>
        </w:tabs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sz w:val="21"/>
          <w:szCs w:val="21"/>
          <w:lang w:val="it-IT"/>
        </w:rPr>
      </w:pPr>
    </w:p>
    <w:p w14:paraId="178EDFE4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b/>
          <w:bCs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A tal fine</w:t>
      </w:r>
      <w:r>
        <w:rPr>
          <w:rFonts w:ascii="Arial" w:hAnsi="Arial" w:cs="Arial"/>
          <w:b/>
          <w:bCs/>
          <w:sz w:val="21"/>
          <w:szCs w:val="21"/>
          <w:lang w:val="it-IT"/>
        </w:rPr>
        <w:t xml:space="preserve">, consapevole delle sanzioni penali previste dall’art. 76 del D.P.R. 445/2000 e </w:t>
      </w:r>
      <w:proofErr w:type="spellStart"/>
      <w:r>
        <w:rPr>
          <w:rFonts w:ascii="Arial" w:hAnsi="Arial" w:cs="Arial"/>
          <w:b/>
          <w:bCs/>
          <w:sz w:val="21"/>
          <w:szCs w:val="21"/>
          <w:lang w:val="it-IT"/>
        </w:rPr>
        <w:t>ss.mm.ii</w:t>
      </w:r>
      <w:proofErr w:type="spellEnd"/>
      <w:r>
        <w:rPr>
          <w:rFonts w:ascii="Arial" w:hAnsi="Arial" w:cs="Arial"/>
          <w:b/>
          <w:bCs/>
          <w:sz w:val="21"/>
          <w:szCs w:val="21"/>
          <w:lang w:val="it-IT"/>
        </w:rPr>
        <w:t>., per le ipotesi di formazione di atti e dichiarazioni mendaci, ai sensi degli artt. 46 e 47 del D.P.R. n. 445/2000, sotto la propria responsabilità</w:t>
      </w:r>
    </w:p>
    <w:p w14:paraId="5F2FF8AE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4E6416A8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70C61700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both"/>
        <w:rPr>
          <w:rFonts w:ascii="Times New Roman" w:hAnsi="Times New Roman"/>
          <w:sz w:val="21"/>
          <w:szCs w:val="21"/>
          <w:lang w:val="it-IT"/>
        </w:rPr>
      </w:pPr>
    </w:p>
    <w:p w14:paraId="7A6D5162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right="-1"/>
        <w:jc w:val="center"/>
        <w:rPr>
          <w:rFonts w:ascii="Arial" w:hAnsi="Arial" w:cs="Arial"/>
          <w:b/>
          <w:bCs/>
          <w:sz w:val="21"/>
          <w:szCs w:val="21"/>
          <w:lang w:val="it-IT"/>
        </w:rPr>
      </w:pPr>
      <w:r>
        <w:rPr>
          <w:rFonts w:ascii="Arial" w:hAnsi="Arial" w:cs="Arial"/>
          <w:b/>
          <w:bCs/>
          <w:sz w:val="21"/>
          <w:szCs w:val="21"/>
          <w:lang w:val="it-IT"/>
        </w:rPr>
        <w:t>DICHIARA</w:t>
      </w:r>
    </w:p>
    <w:p w14:paraId="4ED81C81" w14:textId="77777777" w:rsidR="00D324F5" w:rsidRDefault="00D324F5">
      <w:pPr>
        <w:widowControl w:val="0"/>
        <w:tabs>
          <w:tab w:val="left" w:pos="-1080"/>
          <w:tab w:val="left" w:pos="90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1"/>
          <w:szCs w:val="21"/>
          <w:lang w:val="it-IT"/>
        </w:rPr>
      </w:pPr>
    </w:p>
    <w:p w14:paraId="53CA5D19" w14:textId="77777777" w:rsidR="00D324F5" w:rsidRDefault="00D324F5">
      <w:pPr>
        <w:widowControl w:val="0"/>
        <w:numPr>
          <w:ilvl w:val="0"/>
          <w:numId w:val="1"/>
        </w:numPr>
        <w:tabs>
          <w:tab w:val="left" w:pos="-1080"/>
          <w:tab w:val="left" w:pos="900"/>
        </w:tabs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di essere in possesso dei requisiti soggettivi di cui all’art. 5 dell’Avviso pubblico;</w:t>
      </w:r>
    </w:p>
    <w:p w14:paraId="156278ED" w14:textId="77777777" w:rsidR="00D324F5" w:rsidRDefault="00D324F5">
      <w:pPr>
        <w:widowControl w:val="0"/>
        <w:numPr>
          <w:ilvl w:val="0"/>
          <w:numId w:val="2"/>
        </w:numPr>
        <w:tabs>
          <w:tab w:val="left" w:pos="-1080"/>
          <w:tab w:val="left" w:pos="900"/>
        </w:tabs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di aver preso visione dell’Avviso, nonché di tutte le relative prescrizioni, che disciplinano la domanda in oggetto e di accettare, senza riserva alcuna, tutte le condizioni ivi riportate;</w:t>
      </w:r>
    </w:p>
    <w:p w14:paraId="7DC5E4B3" w14:textId="77777777" w:rsidR="00D324F5" w:rsidRDefault="00D324F5">
      <w:pPr>
        <w:widowControl w:val="0"/>
        <w:numPr>
          <w:ilvl w:val="0"/>
          <w:numId w:val="2"/>
        </w:numPr>
        <w:tabs>
          <w:tab w:val="left" w:pos="-1080"/>
          <w:tab w:val="left" w:pos="900"/>
        </w:tabs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in grado, in ogni momento, di certificare tutti gli elementi dichiarati in sede di partecipazione in risposta all’Avviso;</w:t>
      </w:r>
    </w:p>
    <w:p w14:paraId="2BE3A79B" w14:textId="77777777" w:rsidR="00D324F5" w:rsidRDefault="00D324F5">
      <w:pPr>
        <w:widowControl w:val="0"/>
        <w:tabs>
          <w:tab w:val="left" w:pos="-1080"/>
          <w:tab w:val="left" w:pos="900"/>
        </w:tabs>
        <w:autoSpaceDE w:val="0"/>
        <w:autoSpaceDN w:val="0"/>
        <w:adjustRightInd w:val="0"/>
        <w:spacing w:line="360" w:lineRule="exact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Indica i seguenti recapiti utili ai fini di ogni comunicazione durante il corso del procedimento di selezione:</w:t>
      </w:r>
    </w:p>
    <w:p w14:paraId="57A1B375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c/o ______________________________________________________________________________</w:t>
      </w:r>
    </w:p>
    <w:p w14:paraId="716E7AA6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Via/P.za __________________________ n. ____, CAP ______ </w:t>
      </w:r>
      <w:r>
        <w:rPr>
          <w:rFonts w:ascii="Arial" w:hAnsi="Arial" w:cs="Arial"/>
          <w:i/>
          <w:iCs/>
          <w:sz w:val="16"/>
          <w:szCs w:val="16"/>
          <w:lang w:val="it-IT"/>
        </w:rPr>
        <w:t>(Comune)</w:t>
      </w:r>
      <w:r>
        <w:rPr>
          <w:rFonts w:ascii="Arial" w:hAnsi="Arial" w:cs="Arial"/>
          <w:sz w:val="20"/>
          <w:szCs w:val="20"/>
          <w:lang w:val="it-IT"/>
        </w:rPr>
        <w:t xml:space="preserve"> _______________________</w:t>
      </w:r>
    </w:p>
    <w:p w14:paraId="366428C4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Telefono: ________________; Fax _______________,</w:t>
      </w:r>
    </w:p>
    <w:p w14:paraId="3B7CC7C9" w14:textId="77777777" w:rsidR="00D324F5" w:rsidRDefault="00D324F5">
      <w:pPr>
        <w:widowControl w:val="0"/>
        <w:autoSpaceDE w:val="0"/>
        <w:autoSpaceDN w:val="0"/>
        <w:adjustRightInd w:val="0"/>
        <w:spacing w:line="360" w:lineRule="exact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Email: ______________________________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_ 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Pec</w:t>
      </w:r>
      <w:proofErr w:type="spellEnd"/>
      <w:proofErr w:type="gramEnd"/>
      <w:r>
        <w:rPr>
          <w:rFonts w:ascii="Arial" w:hAnsi="Arial" w:cs="Arial"/>
          <w:sz w:val="20"/>
          <w:szCs w:val="20"/>
          <w:lang w:val="it-IT"/>
        </w:rPr>
        <w:t>_________________________________</w:t>
      </w:r>
    </w:p>
    <w:p w14:paraId="3D094907" w14:textId="77777777" w:rsidR="00D324F5" w:rsidRDefault="00D324F5">
      <w:pPr>
        <w:widowControl w:val="0"/>
        <w:tabs>
          <w:tab w:val="left" w:pos="714"/>
        </w:tabs>
        <w:autoSpaceDE w:val="0"/>
        <w:autoSpaceDN w:val="0"/>
        <w:adjustRightInd w:val="0"/>
        <w:spacing w:line="360" w:lineRule="exact"/>
        <w:ind w:left="357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284377AC" w14:textId="77777777" w:rsidR="00D324F5" w:rsidRDefault="00D324F5">
      <w:pPr>
        <w:widowControl w:val="0"/>
        <w:tabs>
          <w:tab w:val="left" w:pos="-1080"/>
          <w:tab w:val="left" w:pos="90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3F52CB10" w14:textId="77777777" w:rsidR="00D324F5" w:rsidRDefault="00D324F5">
      <w:pPr>
        <w:widowControl w:val="0"/>
        <w:tabs>
          <w:tab w:val="left" w:pos="714"/>
        </w:tabs>
        <w:autoSpaceDE w:val="0"/>
        <w:autoSpaceDN w:val="0"/>
        <w:adjustRightInd w:val="0"/>
        <w:spacing w:line="360" w:lineRule="exact"/>
        <w:ind w:left="357"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Luogo e data</w:t>
      </w:r>
    </w:p>
    <w:p w14:paraId="66450CE3" w14:textId="77777777" w:rsidR="00D324F5" w:rsidRDefault="00D324F5">
      <w:pPr>
        <w:widowControl w:val="0"/>
        <w:tabs>
          <w:tab w:val="left" w:pos="1572"/>
        </w:tabs>
        <w:autoSpaceDE w:val="0"/>
        <w:autoSpaceDN w:val="0"/>
        <w:adjustRightInd w:val="0"/>
        <w:spacing w:line="360" w:lineRule="exact"/>
        <w:ind w:left="4820" w:right="-1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Legale Rappresentante</w:t>
      </w:r>
    </w:p>
    <w:p w14:paraId="020C45C6" w14:textId="77777777" w:rsidR="00D324F5" w:rsidRDefault="00D324F5">
      <w:pPr>
        <w:widowControl w:val="0"/>
        <w:tabs>
          <w:tab w:val="left" w:pos="1572"/>
        </w:tabs>
        <w:autoSpaceDE w:val="0"/>
        <w:autoSpaceDN w:val="0"/>
        <w:adjustRightInd w:val="0"/>
        <w:spacing w:line="360" w:lineRule="exact"/>
        <w:ind w:left="4820" w:right="-1"/>
        <w:jc w:val="center"/>
        <w:rPr>
          <w:rFonts w:ascii="Arial" w:hAnsi="Arial" w:cs="Arial"/>
          <w:sz w:val="16"/>
          <w:szCs w:val="16"/>
          <w:lang w:val="it-IT"/>
        </w:rPr>
      </w:pPr>
    </w:p>
    <w:p w14:paraId="2BDD6039" w14:textId="77777777" w:rsidR="00D324F5" w:rsidRDefault="00D324F5">
      <w:pPr>
        <w:widowControl w:val="0"/>
        <w:autoSpaceDE w:val="0"/>
        <w:autoSpaceDN w:val="0"/>
        <w:adjustRightInd w:val="0"/>
        <w:ind w:left="4395" w:right="-1"/>
        <w:jc w:val="center"/>
        <w:rPr>
          <w:rFonts w:ascii="Helvetica" w:hAnsi="Helvetica" w:cs="Helvetica"/>
          <w:sz w:val="16"/>
          <w:szCs w:val="16"/>
          <w:lang w:val="it-IT"/>
        </w:rPr>
      </w:pPr>
    </w:p>
    <w:p w14:paraId="66C13363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sz w:val="20"/>
          <w:szCs w:val="20"/>
          <w:lang w:val="it-IT"/>
        </w:rPr>
      </w:pPr>
      <w:r>
        <w:rPr>
          <w:rFonts w:ascii="Helvetica" w:hAnsi="Helvetica" w:cs="Helvetica"/>
          <w:sz w:val="20"/>
          <w:szCs w:val="20"/>
          <w:lang w:val="it-IT"/>
        </w:rPr>
        <w:t>ALLEGA</w:t>
      </w:r>
    </w:p>
    <w:p w14:paraId="1CDD5527" w14:textId="77777777" w:rsidR="00D324F5" w:rsidRDefault="00D324F5">
      <w:pPr>
        <w:widowControl w:val="0"/>
        <w:tabs>
          <w:tab w:val="left" w:pos="-1080"/>
          <w:tab w:val="left" w:pos="900"/>
        </w:tabs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Fotocopia del documento di identità in corso di validità del sottoscrittore della presente domanda (qualora la domanda non sia firmata digitalmente).</w:t>
      </w:r>
    </w:p>
    <w:tbl>
      <w:tblPr>
        <w:tblW w:w="4677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</w:tblGrid>
      <w:tr w:rsidR="00D324F5" w:rsidRPr="00D324F5" w14:paraId="30123056" w14:textId="77777777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187A2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before="120" w:after="144" w:line="360" w:lineRule="exact"/>
              <w:ind w:right="-1"/>
              <w:rPr>
                <w:rFonts w:ascii="Arial" w:hAnsi="Arial" w:cs="Arial"/>
                <w:lang w:val="it-IT"/>
              </w:rPr>
            </w:pPr>
          </w:p>
        </w:tc>
      </w:tr>
    </w:tbl>
    <w:p w14:paraId="44D51FE5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3F356710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7EBFA69A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19676153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2E0D7EE7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56CA1DE9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22EA641D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150F78AA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0D94DA38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22843C42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4608865E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5017AE8C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37900800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2B8FCB5B" w14:textId="77777777" w:rsidR="00D324F5" w:rsidRDefault="00D324F5">
      <w:pPr>
        <w:widowControl w:val="0"/>
        <w:tabs>
          <w:tab w:val="left" w:pos="1080"/>
          <w:tab w:val="left" w:pos="3060"/>
        </w:tabs>
        <w:autoSpaceDE w:val="0"/>
        <w:autoSpaceDN w:val="0"/>
        <w:adjustRightInd w:val="0"/>
        <w:spacing w:line="360" w:lineRule="exact"/>
        <w:ind w:left="720"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4679365A" w14:textId="77777777" w:rsidR="00D324F5" w:rsidRDefault="00D324F5" w:rsidP="002F5F62">
      <w:pPr>
        <w:widowControl w:val="0"/>
        <w:autoSpaceDE w:val="0"/>
        <w:autoSpaceDN w:val="0"/>
        <w:adjustRightInd w:val="0"/>
        <w:spacing w:after="60" w:line="360" w:lineRule="exact"/>
        <w:ind w:right="-7"/>
        <w:rPr>
          <w:rFonts w:ascii="Arial" w:hAnsi="Arial" w:cs="Arial"/>
          <w:sz w:val="20"/>
          <w:szCs w:val="20"/>
          <w:lang w:val="it-IT"/>
        </w:rPr>
      </w:pPr>
    </w:p>
    <w:p w14:paraId="332701CC" w14:textId="77777777" w:rsidR="002F5F62" w:rsidRDefault="002F5F62" w:rsidP="002F5F62">
      <w:pPr>
        <w:widowControl w:val="0"/>
        <w:autoSpaceDE w:val="0"/>
        <w:autoSpaceDN w:val="0"/>
        <w:adjustRightInd w:val="0"/>
        <w:spacing w:after="60" w:line="360" w:lineRule="exact"/>
        <w:ind w:right="-7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A7CC68C" w14:textId="77777777" w:rsidR="00D324F5" w:rsidRDefault="00D324F5">
      <w:pPr>
        <w:widowControl w:val="0"/>
        <w:autoSpaceDE w:val="0"/>
        <w:autoSpaceDN w:val="0"/>
        <w:adjustRightInd w:val="0"/>
        <w:spacing w:after="60" w:line="360" w:lineRule="exact"/>
        <w:ind w:right="-7"/>
        <w:jc w:val="right"/>
        <w:rPr>
          <w:rFonts w:ascii="Times New Roman" w:hAnsi="Times New Roman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ALLEGATO “B”</w:t>
      </w:r>
    </w:p>
    <w:p w14:paraId="1FD9E817" w14:textId="77777777" w:rsidR="00D324F5" w:rsidRDefault="00D324F5">
      <w:pPr>
        <w:widowControl w:val="0"/>
        <w:autoSpaceDE w:val="0"/>
        <w:autoSpaceDN w:val="0"/>
        <w:adjustRightInd w:val="0"/>
        <w:spacing w:after="60" w:line="360" w:lineRule="exact"/>
        <w:ind w:right="-7"/>
        <w:jc w:val="right"/>
        <w:rPr>
          <w:rFonts w:ascii="Arial" w:hAnsi="Arial" w:cs="Arial"/>
          <w:b/>
          <w:bCs/>
          <w:u w:val="single"/>
          <w:lang w:val="it-IT"/>
        </w:rPr>
      </w:pPr>
    </w:p>
    <w:tbl>
      <w:tblPr>
        <w:tblW w:w="9997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D324F5" w:rsidRPr="00D324F5" w14:paraId="525FB999" w14:textId="77777777">
        <w:tblPrEx>
          <w:tblCellMar>
            <w:top w:w="0" w:type="dxa"/>
            <w:bottom w:w="0" w:type="dxa"/>
          </w:tblCellMar>
        </w:tblPrEx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0" w:type="nil"/>
            </w:tcMar>
          </w:tcPr>
          <w:p w14:paraId="05A97E5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b/>
                <w:bCs/>
                <w:lang w:val="it-IT"/>
              </w:rPr>
            </w:pPr>
            <w:r w:rsidRPr="00D324F5">
              <w:rPr>
                <w:rFonts w:ascii="Arial" w:hAnsi="Arial" w:cs="Arial"/>
                <w:b/>
                <w:bCs/>
                <w:lang w:val="it-IT"/>
              </w:rPr>
              <w:t xml:space="preserve"> – OFFERTA TECNICA PROGETTUALE</w:t>
            </w:r>
          </w:p>
        </w:tc>
      </w:tr>
    </w:tbl>
    <w:p w14:paraId="3D600A0F" w14:textId="77777777" w:rsidR="00D324F5" w:rsidRDefault="00D324F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b/>
          <w:bCs/>
          <w:u w:val="single"/>
          <w:lang w:val="it-IT"/>
        </w:rPr>
      </w:pPr>
    </w:p>
    <w:p w14:paraId="286EB55F" w14:textId="77777777" w:rsidR="00D324F5" w:rsidRDefault="00D324F5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Arial" w:hAnsi="Arial" w:cs="Arial"/>
          <w:lang w:val="it-IT"/>
        </w:rPr>
      </w:pPr>
    </w:p>
    <w:p w14:paraId="3A30C1C6" w14:textId="77777777" w:rsidR="00D324F5" w:rsidRDefault="00D324F5" w:rsidP="00D44A7B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Sezione 1 - FORMULARIO DI PROGETTO</w:t>
      </w:r>
    </w:p>
    <w:p w14:paraId="7B868E9C" w14:textId="77777777" w:rsidR="00D324F5" w:rsidRDefault="00D324F5" w:rsidP="00D44A7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sz w:val="22"/>
          <w:szCs w:val="22"/>
          <w:lang w:val="it-IT"/>
        </w:rPr>
      </w:pPr>
    </w:p>
    <w:p w14:paraId="7419F406" w14:textId="77777777" w:rsidR="00D324F5" w:rsidRDefault="00D324F5" w:rsidP="00D44A7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sz w:val="22"/>
          <w:szCs w:val="22"/>
          <w:lang w:val="it-IT"/>
        </w:rPr>
      </w:pPr>
    </w:p>
    <w:p w14:paraId="22B3860A" w14:textId="77777777" w:rsidR="00D324F5" w:rsidRDefault="00D324F5" w:rsidP="00D44A7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sz w:val="22"/>
          <w:szCs w:val="22"/>
          <w:lang w:val="it-IT"/>
        </w:rPr>
      </w:pPr>
      <w:r>
        <w:rPr>
          <w:rFonts w:ascii="Arial" w:hAnsi="Arial" w:cs="Arial"/>
          <w:b/>
          <w:bCs/>
          <w:kern w:val="1"/>
          <w:sz w:val="22"/>
          <w:szCs w:val="22"/>
          <w:lang w:val="it-IT"/>
        </w:rPr>
        <w:t>TITOLO PROGETTO _____________________.</w:t>
      </w:r>
    </w:p>
    <w:p w14:paraId="5C29EAD9" w14:textId="77777777" w:rsidR="00D324F5" w:rsidRDefault="00D324F5" w:rsidP="00D44A7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kern w:val="1"/>
          <w:sz w:val="22"/>
          <w:szCs w:val="22"/>
          <w:lang w:val="it-IT"/>
        </w:rPr>
      </w:pPr>
    </w:p>
    <w:p w14:paraId="4F237008" w14:textId="77777777" w:rsidR="00D324F5" w:rsidRDefault="00D324F5" w:rsidP="00D44A7B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kern w:val="1"/>
          <w:lang w:val="it-IT"/>
        </w:rPr>
      </w:pPr>
    </w:p>
    <w:p w14:paraId="1D8DBDA6" w14:textId="77777777" w:rsidR="00D324F5" w:rsidRPr="002F5F62" w:rsidRDefault="00D324F5" w:rsidP="00D44A7B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sz w:val="28"/>
          <w:szCs w:val="28"/>
          <w:lang w:val="it-IT"/>
        </w:rPr>
        <w:t>Esperienza pregressa in materia di immigrazione (art.5</w:t>
      </w: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 xml:space="preserve"> dell’Avviso)</w:t>
      </w:r>
    </w:p>
    <w:p w14:paraId="61B13B81" w14:textId="77777777" w:rsidR="00D324F5" w:rsidRPr="002F5F62" w:rsidRDefault="00D324F5" w:rsidP="00D44A7B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kern w:val="1"/>
          <w:sz w:val="28"/>
          <w:szCs w:val="28"/>
          <w:lang w:val="it-IT"/>
        </w:rPr>
      </w:pPr>
    </w:p>
    <w:p w14:paraId="6744B886" w14:textId="77777777" w:rsidR="00D324F5" w:rsidRPr="002F5F62" w:rsidRDefault="00D324F5" w:rsidP="00D44A7B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kern w:val="1"/>
          <w:sz w:val="22"/>
          <w:szCs w:val="22"/>
          <w:lang w:val="it-IT"/>
        </w:rPr>
        <w:t>Descrivere l’esperienza pregressa come richiesto dall’art.5 dell’Avviso (massimo 2000 caratteri)</w:t>
      </w:r>
    </w:p>
    <w:p w14:paraId="5267E5C3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i/>
          <w:i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ab/>
      </w:r>
    </w:p>
    <w:p w14:paraId="76E6580E" w14:textId="77777777" w:rsidR="00D324F5" w:rsidRPr="002F5F62" w:rsidRDefault="00D324F5" w:rsidP="002F5F62">
      <w:pPr>
        <w:widowControl w:val="0"/>
        <w:numPr>
          <w:ilvl w:val="0"/>
          <w:numId w:val="7"/>
        </w:numPr>
        <w:tabs>
          <w:tab w:val="left" w:pos="709"/>
          <w:tab w:val="right" w:pos="9639"/>
        </w:tabs>
        <w:autoSpaceDE w:val="0"/>
        <w:autoSpaceDN w:val="0"/>
        <w:adjustRightInd w:val="0"/>
        <w:spacing w:after="120"/>
        <w:ind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Caratteristiche generali</w:t>
      </w:r>
      <w:r w:rsidR="00D44A7B"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 xml:space="preserve"> - </w:t>
      </w: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 xml:space="preserve">Descrizione sintetica del progetto </w:t>
      </w:r>
    </w:p>
    <w:p w14:paraId="7DCD18B4" w14:textId="77777777" w:rsidR="00D44A7B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>Massimo 4.000 caratteri</w:t>
      </w:r>
    </w:p>
    <w:p w14:paraId="4039A8E7" w14:textId="77777777" w:rsidR="00D44A7B" w:rsidRPr="002F5F62" w:rsidRDefault="00D44A7B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i/>
          <w:iCs/>
          <w:kern w:val="1"/>
          <w:sz w:val="28"/>
          <w:szCs w:val="28"/>
          <w:lang w:val="it-IT"/>
        </w:rPr>
      </w:pPr>
    </w:p>
    <w:p w14:paraId="7F1174F7" w14:textId="77777777" w:rsidR="00D324F5" w:rsidRPr="002F5F62" w:rsidRDefault="00D324F5" w:rsidP="002F5F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right="-1"/>
        <w:rPr>
          <w:rFonts w:ascii="Arial" w:hAnsi="Arial" w:cs="Arial"/>
          <w:i/>
          <w:i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 xml:space="preserve">Destinatari del progetto </w:t>
      </w:r>
    </w:p>
    <w:p w14:paraId="5BC119C5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>Descrizione dei destinatari delle azioni</w:t>
      </w:r>
      <w:r w:rsid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 (massimo 400 caratteri)</w:t>
      </w: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 </w:t>
      </w:r>
    </w:p>
    <w:p w14:paraId="1A068617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kern w:val="1"/>
          <w:sz w:val="28"/>
          <w:szCs w:val="28"/>
          <w:lang w:val="it-IT"/>
        </w:rPr>
      </w:pPr>
    </w:p>
    <w:p w14:paraId="0752ECF0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kern w:val="1"/>
          <w:sz w:val="28"/>
          <w:szCs w:val="28"/>
          <w:lang w:val="it-IT"/>
        </w:rPr>
        <w:t>Numero destinatari totali previsti: ____________</w:t>
      </w:r>
    </w:p>
    <w:p w14:paraId="135858BB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kern w:val="1"/>
          <w:sz w:val="28"/>
          <w:szCs w:val="28"/>
          <w:lang w:val="it-IT"/>
        </w:rPr>
        <w:t>di cui donne: ______________</w:t>
      </w:r>
    </w:p>
    <w:p w14:paraId="3F50B17C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kern w:val="1"/>
          <w:sz w:val="28"/>
          <w:szCs w:val="28"/>
          <w:lang w:val="it-IT"/>
        </w:rPr>
        <w:t>di cui minori: _______________</w:t>
      </w:r>
    </w:p>
    <w:p w14:paraId="15B5BAB1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i/>
          <w:i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i/>
          <w:iCs/>
          <w:kern w:val="1"/>
          <w:sz w:val="28"/>
          <w:szCs w:val="28"/>
          <w:lang w:val="it-IT"/>
        </w:rPr>
        <w:t xml:space="preserve">(indicare il numero) </w:t>
      </w:r>
    </w:p>
    <w:p w14:paraId="77C7C734" w14:textId="77777777" w:rsidR="00D324F5" w:rsidRPr="002F5F62" w:rsidRDefault="00D324F5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kern w:val="1"/>
          <w:sz w:val="28"/>
          <w:szCs w:val="28"/>
          <w:lang w:val="it-IT"/>
        </w:rPr>
      </w:pPr>
    </w:p>
    <w:p w14:paraId="46320ADB" w14:textId="77777777" w:rsidR="00D324F5" w:rsidRPr="002F5F62" w:rsidRDefault="00D324F5" w:rsidP="00D44A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120"/>
        <w:ind w:right="-1"/>
        <w:jc w:val="both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Durata del progetto proposto:</w:t>
      </w:r>
    </w:p>
    <w:tbl>
      <w:tblPr>
        <w:tblW w:w="98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82"/>
        <w:gridCol w:w="4252"/>
      </w:tblGrid>
      <w:tr w:rsidR="00D324F5" w:rsidRPr="00D324F5" w14:paraId="2BC1D58C" w14:textId="77777777">
        <w:tblPrEx>
          <w:tblCellMar>
            <w:top w:w="0" w:type="dxa"/>
            <w:bottom w:w="0" w:type="dxa"/>
          </w:tblCellMar>
        </w:tblPrEx>
        <w:tc>
          <w:tcPr>
            <w:tcW w:w="5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8D73BDE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rPr>
                <w:rFonts w:ascii="Arial" w:hAnsi="Arial" w:cs="Arial"/>
                <w:kern w:val="1"/>
                <w:sz w:val="28"/>
                <w:szCs w:val="2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28"/>
                <w:szCs w:val="28"/>
                <w:lang w:val="it-IT"/>
              </w:rPr>
              <w:t>Durata complessiva dell’attività proposta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42071F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rPr>
                <w:rFonts w:ascii="Arial" w:hAnsi="Arial" w:cs="Arial"/>
                <w:kern w:val="1"/>
                <w:sz w:val="28"/>
                <w:szCs w:val="2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28"/>
                <w:szCs w:val="28"/>
                <w:lang w:val="it-IT"/>
              </w:rPr>
              <w:t>Numero mesi ___</w:t>
            </w:r>
          </w:p>
        </w:tc>
      </w:tr>
    </w:tbl>
    <w:p w14:paraId="462A1F25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trike/>
          <w:kern w:val="1"/>
          <w:sz w:val="28"/>
          <w:szCs w:val="28"/>
          <w:lang w:val="it-IT"/>
        </w:rPr>
      </w:pPr>
    </w:p>
    <w:p w14:paraId="58F9ACA0" w14:textId="77777777" w:rsidR="00D324F5" w:rsidRPr="002F5F62" w:rsidRDefault="00D324F5" w:rsidP="002F5F62">
      <w:pPr>
        <w:widowControl w:val="0"/>
        <w:numPr>
          <w:ilvl w:val="0"/>
          <w:numId w:val="7"/>
        </w:numPr>
        <w:tabs>
          <w:tab w:val="left" w:pos="851"/>
          <w:tab w:val="right" w:pos="9639"/>
        </w:tabs>
        <w:autoSpaceDE w:val="0"/>
        <w:autoSpaceDN w:val="0"/>
        <w:adjustRightInd w:val="0"/>
        <w:spacing w:after="120"/>
        <w:ind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Attività e principali contenuti</w:t>
      </w:r>
    </w:p>
    <w:p w14:paraId="7D605C53" w14:textId="77777777" w:rsidR="00D324F5" w:rsidRPr="002F5F62" w:rsidRDefault="00D324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70"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Obiettivi del progetto</w:t>
      </w:r>
    </w:p>
    <w:p w14:paraId="74C2D310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>(dettagliare in questo spazio max 1000 caratteri)</w:t>
      </w:r>
    </w:p>
    <w:p w14:paraId="7127F0D7" w14:textId="77777777" w:rsidR="002F5F62" w:rsidRPr="002F5F62" w:rsidRDefault="002F5F62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trike/>
          <w:kern w:val="1"/>
          <w:sz w:val="22"/>
          <w:szCs w:val="22"/>
          <w:lang w:val="it-IT"/>
        </w:rPr>
      </w:pPr>
    </w:p>
    <w:p w14:paraId="244F54D4" w14:textId="77777777" w:rsidR="00D324F5" w:rsidRPr="002F5F62" w:rsidRDefault="00D32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1070"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 xml:space="preserve">Aree geografiche di attuazione del progetto </w:t>
      </w:r>
    </w:p>
    <w:p w14:paraId="12761213" w14:textId="77777777" w:rsidR="00D324F5" w:rsidRDefault="00D324F5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(indicare le aree della Sardegna in cui si intende realizzare il progetto e le caratteristiche delle aree in oggetto max 500 caratteri) </w:t>
      </w:r>
    </w:p>
    <w:p w14:paraId="56A01A33" w14:textId="77777777" w:rsidR="002F5F62" w:rsidRPr="002F5F62" w:rsidRDefault="002F5F62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b/>
          <w:bCs/>
          <w:kern w:val="1"/>
          <w:sz w:val="22"/>
          <w:szCs w:val="22"/>
          <w:lang w:val="it-IT"/>
        </w:rPr>
      </w:pPr>
    </w:p>
    <w:p w14:paraId="5719F250" w14:textId="77777777" w:rsidR="00D324F5" w:rsidRPr="002F5F62" w:rsidRDefault="00D324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1070"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Attività specifiche del progetto</w:t>
      </w:r>
    </w:p>
    <w:p w14:paraId="1971D476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lastRenderedPageBreak/>
        <w:t xml:space="preserve">(descrivere il tipo di attività del progetto e </w:t>
      </w:r>
      <w:proofErr w:type="spellStart"/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>e</w:t>
      </w:r>
      <w:proofErr w:type="spellEnd"/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 come queste possono contribuire alla necessità dei destinatari dell’azione max 2000 caratteri)</w:t>
      </w:r>
    </w:p>
    <w:p w14:paraId="3EF06DD6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</w:p>
    <w:p w14:paraId="28B282B6" w14:textId="77777777" w:rsidR="00D324F5" w:rsidRPr="002F5F62" w:rsidRDefault="00D324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1070"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Comunicazione e sensibilizzazione</w:t>
      </w:r>
    </w:p>
    <w:p w14:paraId="634D3D08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(descrivere le azioni attraverso cui i destinatari del progetto verranno coinvolti verranno informati e coinvolti i max 500 caratteri) </w:t>
      </w:r>
    </w:p>
    <w:p w14:paraId="252B4F99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</w:p>
    <w:p w14:paraId="09996572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kern w:val="1"/>
          <w:sz w:val="28"/>
          <w:szCs w:val="28"/>
          <w:lang w:val="it-IT"/>
        </w:rPr>
      </w:pPr>
    </w:p>
    <w:p w14:paraId="5CD5771E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 xml:space="preserve"> Risultati attesi</w:t>
      </w:r>
    </w:p>
    <w:p w14:paraId="0447964A" w14:textId="77777777" w:rsidR="00D324F5" w:rsidRPr="002F5F62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iCs/>
          <w:strike/>
          <w:kern w:val="1"/>
          <w:sz w:val="28"/>
          <w:szCs w:val="28"/>
          <w:lang w:val="it-IT"/>
        </w:rPr>
      </w:pPr>
    </w:p>
    <w:p w14:paraId="495D46EF" w14:textId="77777777" w:rsidR="00D324F5" w:rsidRPr="002F5F62" w:rsidRDefault="00D324F5" w:rsidP="00D44A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right="-1"/>
        <w:rPr>
          <w:rFonts w:ascii="Arial" w:hAnsi="Arial" w:cs="Arial"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Risultati previsti dal progetto</w:t>
      </w:r>
    </w:p>
    <w:p w14:paraId="1A77258E" w14:textId="77777777" w:rsidR="00D324F5" w:rsidRPr="002F5F62" w:rsidRDefault="00D324F5">
      <w:pPr>
        <w:widowControl w:val="0"/>
        <w:autoSpaceDE w:val="0"/>
        <w:autoSpaceDN w:val="0"/>
        <w:adjustRightInd w:val="0"/>
        <w:spacing w:after="120"/>
        <w:ind w:right="-1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(descrivere come l’intervento contribuisce ad aumentare le capacità, eliminare eventuali gap ecc. dei destinatari max </w:t>
      </w:r>
      <w:r w:rsidR="00721079">
        <w:rPr>
          <w:rFonts w:ascii="Arial" w:hAnsi="Arial" w:cs="Arial"/>
          <w:i/>
          <w:iCs/>
          <w:kern w:val="1"/>
          <w:sz w:val="22"/>
          <w:szCs w:val="22"/>
          <w:lang w:val="it-IT"/>
        </w:rPr>
        <w:t>10</w:t>
      </w: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>00 caratteri)</w:t>
      </w:r>
    </w:p>
    <w:p w14:paraId="67E86D2F" w14:textId="77777777" w:rsidR="00D324F5" w:rsidRPr="002F5F62" w:rsidRDefault="00D324F5">
      <w:pPr>
        <w:widowControl w:val="0"/>
        <w:autoSpaceDE w:val="0"/>
        <w:autoSpaceDN w:val="0"/>
        <w:adjustRightInd w:val="0"/>
        <w:spacing w:after="120"/>
        <w:ind w:left="851" w:right="-1" w:hanging="851"/>
        <w:rPr>
          <w:rFonts w:ascii="Arial" w:hAnsi="Arial" w:cs="Arial"/>
          <w:b/>
          <w:bCs/>
          <w:kern w:val="1"/>
          <w:sz w:val="28"/>
          <w:szCs w:val="28"/>
          <w:lang w:val="it-IT"/>
        </w:rPr>
      </w:pPr>
    </w:p>
    <w:p w14:paraId="5AB1918B" w14:textId="77777777" w:rsidR="00D324F5" w:rsidRPr="002F5F62" w:rsidRDefault="00D324F5" w:rsidP="00D44A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right="-1"/>
        <w:rPr>
          <w:rFonts w:ascii="Arial" w:hAnsi="Arial" w:cs="Arial"/>
          <w:kern w:val="1"/>
          <w:sz w:val="28"/>
          <w:szCs w:val="28"/>
          <w:lang w:val="it-IT"/>
        </w:rPr>
      </w:pPr>
      <w:r w:rsidRPr="002F5F62">
        <w:rPr>
          <w:rFonts w:ascii="Arial" w:hAnsi="Arial" w:cs="Arial"/>
          <w:b/>
          <w:bCs/>
          <w:kern w:val="1"/>
          <w:sz w:val="28"/>
          <w:szCs w:val="28"/>
          <w:lang w:val="it-IT"/>
        </w:rPr>
        <w:t>Impatto dell’intervento</w:t>
      </w:r>
    </w:p>
    <w:p w14:paraId="692969CB" w14:textId="77777777" w:rsidR="00D324F5" w:rsidRPr="002F5F62" w:rsidRDefault="00D324F5" w:rsidP="00D44A7B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i/>
          <w:iCs/>
          <w:kern w:val="1"/>
          <w:sz w:val="22"/>
          <w:szCs w:val="22"/>
          <w:lang w:val="it-IT"/>
        </w:rPr>
      </w:pP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>(descrivere l’impatto dell’intervento in termini di</w:t>
      </w:r>
      <w:r w:rsid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 benefici</w:t>
      </w:r>
      <w:r w:rsidRPr="002F5F62">
        <w:rPr>
          <w:rFonts w:ascii="Arial" w:hAnsi="Arial" w:cs="Arial"/>
          <w:i/>
          <w:iCs/>
          <w:kern w:val="1"/>
          <w:sz w:val="22"/>
          <w:szCs w:val="22"/>
          <w:lang w:val="it-IT"/>
        </w:rPr>
        <w:t xml:space="preserve"> prodotti a lungo termine rispetto all’obiettivo generale e al numero dei destinatari coinvolti max 500 caratteri)</w:t>
      </w:r>
    </w:p>
    <w:p w14:paraId="74CC8AF4" w14:textId="77777777" w:rsidR="00D324F5" w:rsidRDefault="00D324F5">
      <w:pPr>
        <w:widowControl w:val="0"/>
        <w:autoSpaceDE w:val="0"/>
        <w:autoSpaceDN w:val="0"/>
        <w:adjustRightInd w:val="0"/>
        <w:spacing w:after="120"/>
        <w:ind w:left="851" w:right="-1" w:hanging="851"/>
        <w:rPr>
          <w:rFonts w:ascii="Arial" w:hAnsi="Arial" w:cs="Arial"/>
          <w:b/>
          <w:bCs/>
          <w:kern w:val="1"/>
          <w:sz w:val="22"/>
          <w:szCs w:val="22"/>
          <w:lang w:val="it-IT"/>
        </w:rPr>
      </w:pPr>
    </w:p>
    <w:p w14:paraId="65FB964B" w14:textId="77777777" w:rsidR="00D324F5" w:rsidRDefault="00D324F5">
      <w:pPr>
        <w:widowControl w:val="0"/>
        <w:autoSpaceDE w:val="0"/>
        <w:autoSpaceDN w:val="0"/>
        <w:adjustRightInd w:val="0"/>
        <w:spacing w:after="120"/>
        <w:ind w:left="851" w:right="-1" w:hanging="851"/>
        <w:rPr>
          <w:rFonts w:ascii="Arial" w:hAnsi="Arial" w:cs="Arial"/>
          <w:b/>
          <w:bCs/>
          <w:kern w:val="1"/>
          <w:sz w:val="22"/>
          <w:szCs w:val="22"/>
          <w:lang w:val="it-IT"/>
        </w:rPr>
      </w:pPr>
    </w:p>
    <w:tbl>
      <w:tblPr>
        <w:tblW w:w="10093" w:type="dxa"/>
        <w:tblInd w:w="-176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09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D44A7B" w:rsidRPr="00D324F5" w14:paraId="73D1F07E" w14:textId="77777777" w:rsidTr="00D44A7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7FC1AB8F" w14:textId="77777777" w:rsidR="00D44A7B" w:rsidRPr="00D324F5" w:rsidRDefault="00D44A7B">
            <w:pPr>
              <w:widowControl w:val="0"/>
              <w:autoSpaceDE w:val="0"/>
              <w:autoSpaceDN w:val="0"/>
              <w:adjustRightInd w:val="0"/>
              <w:spacing w:after="120"/>
              <w:ind w:left="851" w:right="-1" w:hanging="851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it-IT"/>
              </w:rPr>
            </w:pPr>
          </w:p>
          <w:p w14:paraId="43DF97DE" w14:textId="77777777" w:rsidR="00D44A7B" w:rsidRPr="00D324F5" w:rsidRDefault="00D44A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it-IT"/>
              </w:rPr>
            </w:pPr>
            <w:r w:rsidRPr="00D324F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it-IT"/>
              </w:rPr>
              <w:t xml:space="preserve"> </w:t>
            </w:r>
            <w:r w:rsidRPr="00D324F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it-IT"/>
              </w:rPr>
              <w:tab/>
              <w:t>Cronoprogramma del progetto</w:t>
            </w:r>
          </w:p>
        </w:tc>
      </w:tr>
      <w:tr w:rsidR="00D324F5" w:rsidRPr="00D324F5" w14:paraId="30AFBC07" w14:textId="77777777" w:rsidTr="00D44A7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804119A" w14:textId="77777777" w:rsidR="00D324F5" w:rsidRPr="00D324F5" w:rsidRDefault="00D44A7B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Attività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F24164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Titolo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677EA74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 xml:space="preserve"> 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16A284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096FD5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B8291A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B1AAEB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9ACEC9B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9FDDF8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7B7458F6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985D44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>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E2E360F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 xml:space="preserve">10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DDCBE1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 xml:space="preserve">11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/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875F7C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  <w:r w:rsidRPr="00D324F5"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  <w:t xml:space="preserve">12 </w:t>
            </w:r>
          </w:p>
        </w:tc>
      </w:tr>
      <w:tr w:rsidR="00D324F5" w:rsidRPr="00D324F5" w14:paraId="71502A4D" w14:textId="77777777" w:rsidTr="00D44A7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0CD227F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8B146B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3F1C50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D1F5C86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72D847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84029A4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08A52F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59CC3A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A0A271F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28BA11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1B088A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C76AA6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F7445C7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AA5AFA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</w:tr>
      <w:tr w:rsidR="00D324F5" w:rsidRPr="00D324F5" w14:paraId="30CCE9A3" w14:textId="77777777" w:rsidTr="00D44A7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B73B240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08A18D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CE7D6E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52C6437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30D54F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181706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DC2161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79D6D8DB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24A4710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695143E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03669C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285270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93602D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816E14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</w:tr>
      <w:tr w:rsidR="00D324F5" w:rsidRPr="00D324F5" w14:paraId="5272A038" w14:textId="77777777" w:rsidTr="00D44A7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02BD65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CCA0C4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E45459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28AED2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6B88EFE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715264F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00F91907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F41D03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ADDFAC4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0EA1156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EA7EBC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B0E1654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67B5BE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65824A8B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</w:tr>
      <w:tr w:rsidR="00D324F5" w:rsidRPr="00D324F5" w14:paraId="280A165D" w14:textId="77777777" w:rsidTr="00D44A7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2796980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6D10F37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D41A84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AE1192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88E24C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0262164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1DBC229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6B467A7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1F9337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037D56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903090B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47EB40E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BCE346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8" w:space="0" w:color="BFBFBF"/>
              <w:right w:val="single" w:sz="2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0BC6F64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</w:tr>
      <w:tr w:rsidR="00D324F5" w:rsidRPr="00D324F5" w14:paraId="042BFC3E" w14:textId="77777777" w:rsidTr="00D44A7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608A8C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53ECC1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527FE8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A5D0E30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EF60C4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04296A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59B473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108A136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31D7B58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2D11B9EF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1C16CCEF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31C0AEC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47FD42AF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14:paraId="59F4173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Arial" w:hAnsi="Arial" w:cs="Arial"/>
                <w:kern w:val="1"/>
                <w:sz w:val="18"/>
                <w:szCs w:val="18"/>
                <w:lang w:val="it-IT"/>
              </w:rPr>
            </w:pPr>
          </w:p>
        </w:tc>
      </w:tr>
    </w:tbl>
    <w:p w14:paraId="267886C7" w14:textId="77777777" w:rsidR="00D324F5" w:rsidRDefault="00D324F5">
      <w:pPr>
        <w:widowControl w:val="0"/>
        <w:autoSpaceDE w:val="0"/>
        <w:autoSpaceDN w:val="0"/>
        <w:adjustRightInd w:val="0"/>
        <w:spacing w:after="120"/>
        <w:ind w:left="851" w:right="-1" w:hanging="851"/>
        <w:rPr>
          <w:rFonts w:ascii="Arial" w:hAnsi="Arial" w:cs="Arial"/>
          <w:b/>
          <w:bCs/>
          <w:kern w:val="1"/>
          <w:sz w:val="22"/>
          <w:szCs w:val="22"/>
          <w:lang w:val="it-IT"/>
        </w:rPr>
      </w:pPr>
    </w:p>
    <w:p w14:paraId="78D7593B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sz w:val="32"/>
          <w:szCs w:val="32"/>
          <w:u w:val="single"/>
          <w:lang w:val="it-IT"/>
        </w:rPr>
      </w:pPr>
      <w:r>
        <w:rPr>
          <w:rFonts w:ascii="Arial" w:hAnsi="Arial" w:cs="Arial"/>
          <w:b/>
          <w:bCs/>
          <w:kern w:val="1"/>
          <w:sz w:val="32"/>
          <w:szCs w:val="32"/>
          <w:u w:val="single"/>
          <w:lang w:val="it-IT"/>
        </w:rPr>
        <w:t>Budget</w:t>
      </w:r>
    </w:p>
    <w:p w14:paraId="78871D92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kern w:val="1"/>
          <w:lang w:val="it-IT"/>
        </w:rPr>
      </w:pPr>
    </w:p>
    <w:p w14:paraId="72867507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  <w:kern w:val="1"/>
          <w:u w:val="single"/>
          <w:lang w:val="it-IT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2787"/>
        <w:gridCol w:w="2274"/>
      </w:tblGrid>
      <w:tr w:rsidR="00D324F5" w:rsidRPr="00D324F5" w14:paraId="179BDCB2" w14:textId="77777777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448BA6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FAE2DC0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lang w:val="it-IT"/>
              </w:rPr>
              <w:t>In euro (€)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81E25C5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lang w:val="it-IT"/>
              </w:rPr>
              <w:t>%</w:t>
            </w:r>
          </w:p>
        </w:tc>
      </w:tr>
      <w:tr w:rsidR="00D324F5" w:rsidRPr="00D324F5" w14:paraId="576D44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16E623E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/>
                <w:bCs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b/>
                <w:bCs/>
                <w:kern w:val="1"/>
                <w:lang w:val="it-IT"/>
              </w:rPr>
              <w:t>Budget Totale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2BBCC9A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49A4EEE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lang w:val="it-IT"/>
              </w:rPr>
              <w:t>100%</w:t>
            </w:r>
          </w:p>
        </w:tc>
      </w:tr>
      <w:tr w:rsidR="00D324F5" w:rsidRPr="00D324F5" w14:paraId="668BCC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5DB21F2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u w:val="single"/>
                <w:lang w:val="it-IT"/>
              </w:rPr>
              <w:t>Finanziamento richiesto dal progetto</w:t>
            </w:r>
            <w:r w:rsidRPr="00D324F5">
              <w:rPr>
                <w:rFonts w:ascii="Times New Roman" w:hAnsi="Times New Roman"/>
                <w:kern w:val="1"/>
                <w:lang w:val="it-IT"/>
              </w:rPr>
              <w:t xml:space="preserve"> EPIC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2B1FBBC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sz w:val="22"/>
                <w:szCs w:val="22"/>
                <w:lang w:val="it-IT"/>
              </w:rPr>
              <w:t>8.250 euro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1132553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lang w:val="it-IT"/>
              </w:rPr>
              <w:t xml:space="preserve">65% </w:t>
            </w:r>
          </w:p>
        </w:tc>
      </w:tr>
      <w:tr w:rsidR="00D324F5" w:rsidRPr="00D324F5" w14:paraId="5BAAB526" w14:textId="77777777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C37D56D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u w:val="single"/>
                <w:lang w:val="it-IT"/>
              </w:rPr>
              <w:t>Co-finanziamento</w:t>
            </w:r>
            <w:r w:rsidRPr="00D324F5">
              <w:rPr>
                <w:rFonts w:ascii="Times New Roman" w:hAnsi="Times New Roman"/>
                <w:kern w:val="1"/>
                <w:lang w:val="it-IT"/>
              </w:rPr>
              <w:t xml:space="preserve"> coperto dal candidato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5038281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sz w:val="22"/>
                <w:szCs w:val="22"/>
                <w:lang w:val="it-IT"/>
              </w:rPr>
              <w:t>6.750 euro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2B2426B" w14:textId="77777777" w:rsidR="00D324F5" w:rsidRPr="00D324F5" w:rsidRDefault="00D324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kern w:val="1"/>
                <w:lang w:val="it-IT"/>
              </w:rPr>
            </w:pPr>
            <w:r w:rsidRPr="00D324F5">
              <w:rPr>
                <w:rFonts w:ascii="Times New Roman" w:hAnsi="Times New Roman"/>
                <w:kern w:val="1"/>
                <w:lang w:val="it-IT"/>
              </w:rPr>
              <w:t>45%</w:t>
            </w:r>
          </w:p>
        </w:tc>
      </w:tr>
    </w:tbl>
    <w:p w14:paraId="3EF44813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kern w:val="1"/>
          <w:lang w:val="it-IT"/>
        </w:rPr>
      </w:pPr>
    </w:p>
    <w:p w14:paraId="3C7DCF81" w14:textId="77777777" w:rsidR="00D324F5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1"/>
          <w:lang w:val="it-IT"/>
        </w:rPr>
      </w:pPr>
      <w:r>
        <w:rPr>
          <w:rFonts w:ascii="Times New Roman" w:hAnsi="Times New Roman"/>
          <w:kern w:val="1"/>
          <w:lang w:val="it-IT"/>
        </w:rPr>
        <w:t>Spiegare le fonti di cofinanziamento (il cofinanziamento non può provenire da un finanziamento/programma/progetto UE):</w:t>
      </w:r>
    </w:p>
    <w:p w14:paraId="418E5018" w14:textId="77777777" w:rsidR="00D324F5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1"/>
          <w:lang w:val="it-IT"/>
        </w:rPr>
      </w:pPr>
      <w:r>
        <w:rPr>
          <w:rFonts w:ascii="Times New Roman" w:hAnsi="Times New Roman"/>
          <w:kern w:val="1"/>
          <w:lang w:val="it-IT"/>
        </w:rPr>
        <w:t>...................................................................................................................................................</w:t>
      </w:r>
    </w:p>
    <w:p w14:paraId="0BA38675" w14:textId="77777777" w:rsidR="00D324F5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1"/>
          <w:lang w:val="it-IT"/>
        </w:rPr>
      </w:pPr>
      <w:r>
        <w:rPr>
          <w:rFonts w:ascii="Times New Roman" w:hAnsi="Times New Roman"/>
          <w:kern w:val="1"/>
          <w:lang w:val="it-IT"/>
        </w:rPr>
        <w:t>....................................................................................................................................................</w:t>
      </w:r>
    </w:p>
    <w:p w14:paraId="1B69F2E6" w14:textId="77777777" w:rsidR="00D324F5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1"/>
          <w:lang w:val="it-IT"/>
        </w:rPr>
      </w:pPr>
      <w:r>
        <w:rPr>
          <w:rFonts w:ascii="Times New Roman" w:hAnsi="Times New Roman"/>
          <w:kern w:val="1"/>
          <w:lang w:val="it-IT"/>
        </w:rPr>
        <w:t>....................................................................................................................................................</w:t>
      </w:r>
    </w:p>
    <w:p w14:paraId="4A982477" w14:textId="77777777" w:rsidR="00D324F5" w:rsidRDefault="00D324F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1"/>
          <w:lang w:val="it-IT"/>
        </w:rPr>
      </w:pPr>
      <w:r>
        <w:rPr>
          <w:rFonts w:ascii="Times New Roman" w:hAnsi="Times New Roman"/>
          <w:kern w:val="1"/>
          <w:lang w:val="it-IT"/>
        </w:rPr>
        <w:t>....................................................................................................................................................</w:t>
      </w:r>
    </w:p>
    <w:p w14:paraId="49BBCAF0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kern w:val="1"/>
          <w:lang w:val="it-IT"/>
        </w:rPr>
      </w:pPr>
    </w:p>
    <w:p w14:paraId="44652DA2" w14:textId="77777777" w:rsidR="00D324F5" w:rsidRDefault="00D324F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kern w:val="1"/>
          <w:lang w:val="it-IT"/>
        </w:rPr>
      </w:pPr>
      <w:r>
        <w:rPr>
          <w:rFonts w:ascii="Times New Roman" w:hAnsi="Times New Roman"/>
          <w:kern w:val="1"/>
          <w:lang w:val="it-IT"/>
        </w:rPr>
        <w:t>Compilare l'Allegato C e spiegare il tipo di spese previste.</w:t>
      </w:r>
    </w:p>
    <w:sectPr w:rsidR="00D324F5" w:rsidSect="00D44A7B">
      <w:pgSz w:w="11905" w:h="16837"/>
      <w:pgMar w:top="1418" w:right="1134" w:bottom="1134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482574"/>
    <w:multiLevelType w:val="hybridMultilevel"/>
    <w:tmpl w:val="280A86A4"/>
    <w:lvl w:ilvl="0" w:tplc="18BE9478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765">
    <w:abstractNumId w:val="0"/>
  </w:num>
  <w:num w:numId="2" w16cid:durableId="1774862262">
    <w:abstractNumId w:val="1"/>
  </w:num>
  <w:num w:numId="3" w16cid:durableId="1542591033">
    <w:abstractNumId w:val="2"/>
  </w:num>
  <w:num w:numId="4" w16cid:durableId="1266570693">
    <w:abstractNumId w:val="3"/>
  </w:num>
  <w:num w:numId="5" w16cid:durableId="994838726">
    <w:abstractNumId w:val="4"/>
  </w:num>
  <w:num w:numId="6" w16cid:durableId="1252273361">
    <w:abstractNumId w:val="5"/>
  </w:num>
  <w:num w:numId="7" w16cid:durableId="62147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7B"/>
    <w:rsid w:val="0000753C"/>
    <w:rsid w:val="002F5F62"/>
    <w:rsid w:val="00721079"/>
    <w:rsid w:val="00D324F5"/>
    <w:rsid w:val="00D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61003D"/>
  <w14:defaultImageDpi w14:val="0"/>
  <w15:docId w15:val="{B2F53FE7-B942-B24E-A3FF-34A79BB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EPIC_Allegati A e B concorso di idee ALDA DC.doc.dot.doc.docx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Consigliera regionale Parità Tiziana Putzolu</dc:creator>
  <cp:keywords/>
  <dc:description/>
  <cp:lastModifiedBy>Office ALDA 3</cp:lastModifiedBy>
  <cp:revision>2</cp:revision>
  <dcterms:created xsi:type="dcterms:W3CDTF">2022-06-23T10:52:00Z</dcterms:created>
  <dcterms:modified xsi:type="dcterms:W3CDTF">2022-06-23T10:52:00Z</dcterms:modified>
</cp:coreProperties>
</file>